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8"/>
        <w:gridCol w:w="1953"/>
        <w:gridCol w:w="2219"/>
      </w:tblGrid>
      <w:tr w:rsidR="000F3C2A" w:rsidRPr="008440A9" w:rsidTr="008440A9">
        <w:trPr>
          <w:jc w:val="center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887" w:rsidRDefault="00630887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Союз "Торгово-промышленная палата Ростовской области"; 344022, г. Ростов-на-Дону, пр. Кировский, 40А</w:t>
            </w:r>
          </w:p>
          <w:p w:rsidR="000F3C2A" w:rsidRPr="008440A9" w:rsidRDefault="00630887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Регистрационный номер - 315 от 06.06.2016</w:t>
            </w:r>
          </w:p>
        </w:tc>
      </w:tr>
      <w:tr w:rsidR="000F3C2A" w:rsidRPr="008440A9" w:rsidTr="008440A9">
        <w:trPr>
          <w:jc w:val="center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40A9">
              <w:rPr>
                <w:color w:val="000000"/>
                <w:sz w:val="18"/>
                <w:szCs w:val="18"/>
              </w:rPr>
              <w:t xml:space="preserve"> </w:t>
            </w:r>
            <w:r w:rsidRPr="008440A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40A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40A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8440A9" w:rsidTr="008440A9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8440A9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8440A9">
              <w:rPr>
                <w:color w:val="000000"/>
                <w:sz w:val="18"/>
                <w:szCs w:val="18"/>
              </w:rPr>
              <w:t>к</w:t>
            </w:r>
            <w:r w:rsidRPr="008440A9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0F3C2A" w:rsidP="008440A9">
            <w:pPr>
              <w:jc w:val="center"/>
              <w:rPr>
                <w:color w:val="000000"/>
                <w:sz w:val="18"/>
                <w:szCs w:val="18"/>
              </w:rPr>
            </w:pPr>
            <w:r w:rsidRPr="008440A9">
              <w:rPr>
                <w:color w:val="000000"/>
                <w:sz w:val="18"/>
                <w:szCs w:val="18"/>
              </w:rPr>
              <w:t xml:space="preserve">Дата </w:t>
            </w:r>
            <w:r w:rsidR="008440A9">
              <w:rPr>
                <w:color w:val="000000"/>
                <w:sz w:val="18"/>
                <w:szCs w:val="18"/>
              </w:rPr>
              <w:t>регистрации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8440A9" w:rsidP="000F3C2A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att_org_header2"/>
            <w:bookmarkEnd w:id="1"/>
            <w:r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0F3C2A" w:rsidRPr="008440A9" w:rsidTr="008440A9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63088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RA.RU.518401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63088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07.07.2016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8440A9" w:rsidRDefault="0063088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8440A9" w:rsidRDefault="000F3C2A" w:rsidP="000F3C2A">
      <w:pPr>
        <w:pStyle w:val="1"/>
      </w:pPr>
    </w:p>
    <w:p w:rsidR="005B57BE" w:rsidRPr="008440A9" w:rsidRDefault="005B57BE" w:rsidP="005B57BE">
      <w:pPr>
        <w:pStyle w:val="1"/>
        <w:rPr>
          <w:rFonts w:cs="Times New Roman"/>
          <w:sz w:val="28"/>
          <w:szCs w:val="28"/>
        </w:rPr>
      </w:pPr>
      <w:r w:rsidRPr="008440A9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8440A9" w:rsidRDefault="005B57BE" w:rsidP="005B57BE">
      <w:pPr>
        <w:pStyle w:val="1"/>
        <w:rPr>
          <w:rFonts w:cs="Times New Roman"/>
          <w:sz w:val="28"/>
          <w:szCs w:val="28"/>
        </w:rPr>
      </w:pPr>
      <w:r w:rsidRPr="008440A9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5B57BE" w:rsidRPr="008440A9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8440A9" w:rsidRDefault="005B57BE" w:rsidP="005B57BE">
            <w:pPr>
              <w:jc w:val="center"/>
            </w:pPr>
            <w:r w:rsidRPr="008440A9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8440A9" w:rsidRDefault="00630887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172-ЗЭ/16Ц</w:t>
            </w:r>
          </w:p>
        </w:tc>
        <w:tc>
          <w:tcPr>
            <w:tcW w:w="195" w:type="dxa"/>
            <w:vAlign w:val="bottom"/>
          </w:tcPr>
          <w:p w:rsidR="005B57BE" w:rsidRPr="008440A9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8440A9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fldSimple w:instr=" DOCVARIABLE izm_date \* MERGEFORMAT ">
              <w:r w:rsidR="00630887">
                <w:rPr>
                  <w:bCs/>
                </w:rPr>
                <w:t>13.11.2017</w:t>
              </w:r>
            </w:fldSimple>
          </w:p>
        </w:tc>
      </w:tr>
      <w:tr w:rsidR="005B57BE" w:rsidRPr="008440A9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8440A9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8440A9" w:rsidRDefault="005B57BE" w:rsidP="005B57BE">
            <w:pPr>
              <w:pStyle w:val="a9"/>
              <w:rPr>
                <w:bCs/>
              </w:rPr>
            </w:pPr>
            <w:r w:rsidRPr="008440A9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8440A9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8440A9" w:rsidRDefault="005B57BE" w:rsidP="005B57BE">
            <w:pPr>
              <w:pStyle w:val="a9"/>
              <w:rPr>
                <w:bCs/>
              </w:rPr>
            </w:pPr>
            <w:r w:rsidRPr="008440A9">
              <w:rPr>
                <w:vertAlign w:val="superscript"/>
              </w:rPr>
              <w:t>(дата)</w:t>
            </w:r>
          </w:p>
        </w:tc>
      </w:tr>
    </w:tbl>
    <w:p w:rsidR="00B35FAD" w:rsidRPr="008440A9" w:rsidRDefault="00B35FAD" w:rsidP="005F28FC">
      <w:pPr>
        <w:pStyle w:val="a6"/>
        <w:jc w:val="right"/>
        <w:rPr>
          <w:b w:val="0"/>
        </w:rPr>
      </w:pPr>
    </w:p>
    <w:p w:rsidR="00E324B1" w:rsidRPr="008440A9" w:rsidRDefault="00E324B1" w:rsidP="00E324B1">
      <w:pPr>
        <w:rPr>
          <w:iCs/>
        </w:rPr>
      </w:pPr>
      <w:r w:rsidRPr="008440A9">
        <w:rPr>
          <w:iCs/>
        </w:rPr>
        <w:t>1. На основании:</w:t>
      </w:r>
    </w:p>
    <w:p w:rsidR="00E324B1" w:rsidRPr="008440A9" w:rsidRDefault="00E324B1" w:rsidP="008440A9">
      <w:pPr>
        <w:jc w:val="both"/>
        <w:rPr>
          <w:iCs/>
        </w:rPr>
      </w:pPr>
      <w:r w:rsidRPr="008440A9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8440A9" w:rsidRDefault="00E324B1" w:rsidP="008440A9">
      <w:pPr>
        <w:jc w:val="both"/>
        <w:rPr>
          <w:iCs/>
        </w:rPr>
      </w:pPr>
      <w:r w:rsidRPr="008440A9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8440A9">
        <w:rPr>
          <w:iCs/>
        </w:rPr>
        <w:t>ь</w:t>
      </w:r>
      <w:r w:rsidRPr="008440A9">
        <w:rPr>
          <w:iCs/>
        </w:rPr>
        <w:t>ной оценки условий труда и инструкции по её заполнению»,</w:t>
      </w:r>
    </w:p>
    <w:p w:rsidR="009B04A1" w:rsidRPr="008440A9" w:rsidRDefault="009B04A1" w:rsidP="008440A9">
      <w:pPr>
        <w:jc w:val="both"/>
        <w:rPr>
          <w:iCs/>
        </w:rPr>
      </w:pPr>
      <w:r w:rsidRPr="008440A9">
        <w:rPr>
          <w:iCs/>
        </w:rPr>
        <w:t>- приказа  «Об организации и пр</w:t>
      </w:r>
      <w:r w:rsidRPr="008440A9">
        <w:rPr>
          <w:iCs/>
        </w:rPr>
        <w:t>о</w:t>
      </w:r>
      <w:r w:rsidRPr="008440A9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630887">
          <w:t>293</w:t>
        </w:r>
      </w:fldSimple>
      <w:r w:rsidRPr="008440A9">
        <w:rPr>
          <w:iCs/>
        </w:rPr>
        <w:t xml:space="preserve"> от </w:t>
      </w:r>
      <w:fldSimple w:instr=" DOCVARIABLE D_prikaz \* MERGEFORMAT ">
        <w:r w:rsidR="00630887">
          <w:t>12.10.2017</w:t>
        </w:r>
      </w:fldSimple>
    </w:p>
    <w:p w:rsidR="009B04A1" w:rsidRPr="008440A9" w:rsidRDefault="009B04A1" w:rsidP="008440A9">
      <w:pPr>
        <w:jc w:val="both"/>
        <w:rPr>
          <w:iCs/>
        </w:rPr>
      </w:pPr>
      <w:r w:rsidRPr="008440A9">
        <w:rPr>
          <w:iCs/>
        </w:rPr>
        <w:t>проведена специальная оценка условий труда совместно с работодателем:</w:t>
      </w:r>
    </w:p>
    <w:p w:rsidR="009B04A1" w:rsidRPr="008440A9" w:rsidRDefault="009B04A1" w:rsidP="008440A9">
      <w:pPr>
        <w:jc w:val="both"/>
        <w:rPr>
          <w:i/>
        </w:rPr>
      </w:pPr>
      <w:r w:rsidRPr="008440A9">
        <w:rPr>
          <w:rStyle w:val="aa"/>
          <w:i/>
        </w:rPr>
        <w:t xml:space="preserve"> </w:t>
      </w:r>
      <w:r w:rsidRPr="008440A9">
        <w:rPr>
          <w:rStyle w:val="aa"/>
          <w:i/>
        </w:rPr>
        <w:fldChar w:fldCharType="begin"/>
      </w:r>
      <w:r w:rsidRPr="008440A9">
        <w:rPr>
          <w:rStyle w:val="aa"/>
          <w:i/>
        </w:rPr>
        <w:instrText xml:space="preserve"> DOCVARIABLE rbtd_name \* MERGEFORMAT </w:instrText>
      </w:r>
      <w:r w:rsidRPr="008440A9">
        <w:rPr>
          <w:rStyle w:val="aa"/>
          <w:i/>
        </w:rPr>
        <w:fldChar w:fldCharType="separate"/>
      </w:r>
      <w:r w:rsidR="00630887">
        <w:rPr>
          <w:rStyle w:val="aa"/>
          <w:i/>
        </w:rPr>
        <w:t>Государственное бюджетное общеобразовательное учреждение Ростовской области "</w:t>
      </w:r>
      <w:proofErr w:type="spellStart"/>
      <w:r w:rsidR="00630887">
        <w:rPr>
          <w:rStyle w:val="aa"/>
          <w:i/>
        </w:rPr>
        <w:t>Новошахтинская</w:t>
      </w:r>
      <w:proofErr w:type="spellEnd"/>
      <w:r w:rsidR="00630887">
        <w:rPr>
          <w:rStyle w:val="aa"/>
          <w:i/>
        </w:rPr>
        <w:t xml:space="preserve"> школа-интернат"; Адрес: 346900, Ростовская область, </w:t>
      </w:r>
      <w:proofErr w:type="gramStart"/>
      <w:r w:rsidR="00630887">
        <w:rPr>
          <w:rStyle w:val="aa"/>
          <w:i/>
        </w:rPr>
        <w:t>г</w:t>
      </w:r>
      <w:proofErr w:type="gramEnd"/>
      <w:r w:rsidR="00630887">
        <w:rPr>
          <w:rStyle w:val="aa"/>
          <w:i/>
        </w:rPr>
        <w:t>. Новошахтинск, ул. Харьковская, 8-а</w:t>
      </w:r>
      <w:r w:rsidRPr="008440A9">
        <w:rPr>
          <w:rStyle w:val="aa"/>
          <w:i/>
        </w:rPr>
        <w:fldChar w:fldCharType="end"/>
      </w:r>
      <w:r w:rsidRPr="008440A9">
        <w:rPr>
          <w:rStyle w:val="aa"/>
          <w:i/>
        </w:rPr>
        <w:t> </w:t>
      </w:r>
    </w:p>
    <w:p w:rsidR="009B04A1" w:rsidRPr="008440A9" w:rsidRDefault="009B04A1" w:rsidP="009B04A1"/>
    <w:p w:rsidR="009B04A1" w:rsidRPr="008440A9" w:rsidRDefault="009B04A1" w:rsidP="008440A9">
      <w:pPr>
        <w:jc w:val="both"/>
      </w:pPr>
      <w:r w:rsidRPr="008440A9">
        <w:t xml:space="preserve">2. Для проведения специальной оценки условий труда по договору </w:t>
      </w:r>
      <w:r w:rsidRPr="008440A9">
        <w:rPr>
          <w:iCs/>
        </w:rPr>
        <w:t xml:space="preserve">№ </w:t>
      </w:r>
      <w:fldSimple w:instr=" DOCVARIABLE N_dog \* MERGEFORMAT ">
        <w:r w:rsidR="00630887">
          <w:t>78/16Ц156</w:t>
        </w:r>
      </w:fldSimple>
      <w:r w:rsidRPr="008440A9">
        <w:rPr>
          <w:iCs/>
        </w:rPr>
        <w:t xml:space="preserve"> от </w:t>
      </w:r>
      <w:fldSimple w:instr=" DOCVARIABLE D_dog \* MERGEFORMAT ">
        <w:r w:rsidR="00630887">
          <w:t>11.10.2017</w:t>
        </w:r>
      </w:fldSimple>
      <w:r w:rsidRPr="008440A9">
        <w:t xml:space="preserve">   привлекалась организация,  проводящая специальную оценку условий труда:</w:t>
      </w:r>
    </w:p>
    <w:p w:rsidR="009B04A1" w:rsidRPr="008440A9" w:rsidRDefault="009B04A1" w:rsidP="008440A9">
      <w:pPr>
        <w:jc w:val="both"/>
        <w:rPr>
          <w:i/>
        </w:rPr>
      </w:pPr>
      <w:fldSimple w:instr=" DOCVARIABLE att_org \* MERGEFORMAT ">
        <w:r w:rsidR="00630887">
          <w:rPr>
            <w:rStyle w:val="aa"/>
            <w:i/>
          </w:rPr>
          <w:t xml:space="preserve">Союз "Торгово-промышленная палата Ростовской области"; 344022, г. Ростов-на-Дону, пр. Кировский, 40А; Регистрационный номер - 315 от 06.06.2016 </w:t>
        </w:r>
      </w:fldSimple>
      <w:r w:rsidRPr="008440A9">
        <w:rPr>
          <w:rStyle w:val="aa"/>
          <w:i/>
        </w:rPr>
        <w:t> </w:t>
      </w:r>
    </w:p>
    <w:p w:rsidR="004043C5" w:rsidRPr="008440A9" w:rsidRDefault="004043C5" w:rsidP="008440A9">
      <w:pPr>
        <w:jc w:val="both"/>
      </w:pPr>
      <w:r w:rsidRPr="008440A9">
        <w:t>и экспер</w:t>
      </w:r>
      <w:proofErr w:type="gramStart"/>
      <w:r w:rsidRPr="008440A9">
        <w:t>т(</w:t>
      </w:r>
      <w:proofErr w:type="gramEnd"/>
      <w:r w:rsidRPr="008440A9">
        <w:t>ы) организации, проводящей специальную оценку условий труда:</w:t>
      </w:r>
    </w:p>
    <w:p w:rsidR="004043C5" w:rsidRPr="008440A9" w:rsidRDefault="004043C5" w:rsidP="008440A9">
      <w:pPr>
        <w:jc w:val="both"/>
        <w:rPr>
          <w:i/>
        </w:rPr>
      </w:pPr>
      <w:fldSimple w:instr=" DOCVARIABLE exp_org \* MERGEFORMAT ">
        <w:r w:rsidR="00630887">
          <w:rPr>
            <w:rStyle w:val="aa"/>
            <w:i/>
          </w:rPr>
          <w:t xml:space="preserve">Яковлев Павел Борисович (№ в реестре: 753) </w:t>
        </w:r>
      </w:fldSimple>
      <w:r w:rsidRPr="008440A9">
        <w:rPr>
          <w:rStyle w:val="aa"/>
          <w:i/>
        </w:rPr>
        <w:t> </w:t>
      </w:r>
    </w:p>
    <w:p w:rsidR="00B35FAD" w:rsidRPr="008440A9" w:rsidRDefault="00B35FAD" w:rsidP="00B35FAD"/>
    <w:p w:rsidR="00B35FAD" w:rsidRPr="008440A9" w:rsidRDefault="00B35FAD" w:rsidP="00B35FAD">
      <w:r w:rsidRPr="008440A9">
        <w:t>3. Результат проведения специальной оценки условий труда (СОУТ).</w:t>
      </w:r>
    </w:p>
    <w:p w:rsidR="00B35FAD" w:rsidRPr="008440A9" w:rsidRDefault="00B35FAD" w:rsidP="008440A9">
      <w:pPr>
        <w:jc w:val="both"/>
        <w:rPr>
          <w:i/>
        </w:rPr>
      </w:pPr>
      <w:r w:rsidRPr="008440A9">
        <w:t xml:space="preserve">3.1. Количество рабочих мест, на которых </w:t>
      </w:r>
      <w:proofErr w:type="gramStart"/>
      <w:r w:rsidRPr="008440A9">
        <w:t>проведена</w:t>
      </w:r>
      <w:proofErr w:type="gramEnd"/>
      <w:r w:rsidRPr="008440A9">
        <w:t xml:space="preserve"> СОУТ: </w:t>
      </w:r>
      <w:fldSimple w:instr=" DOCVARIABLE col_rm \* MERGEFORMAT ">
        <w:r w:rsidR="00630887">
          <w:rPr>
            <w:rStyle w:val="aa"/>
            <w:i/>
          </w:rPr>
          <w:t xml:space="preserve"> 92 </w:t>
        </w:r>
      </w:fldSimple>
      <w:r w:rsidR="00FC3781" w:rsidRPr="008440A9">
        <w:rPr>
          <w:rStyle w:val="aa"/>
          <w:i/>
        </w:rPr>
        <w:t> </w:t>
      </w:r>
    </w:p>
    <w:p w:rsidR="008440A9" w:rsidRPr="008440A9" w:rsidRDefault="008440A9" w:rsidP="008440A9">
      <w:r w:rsidRPr="008440A9">
        <w:t>3.</w:t>
      </w:r>
      <w:r>
        <w:t>2</w:t>
      </w:r>
      <w:r w:rsidRPr="008440A9">
        <w:t>. Количество рабочих</w:t>
      </w:r>
      <w:r w:rsidRPr="008440A9">
        <w:rPr>
          <w:szCs w:val="22"/>
        </w:rPr>
        <w:t>, на которых в соответствии с пунктом 6 статьи 10 426-ФЗ идентификация не проводилась:</w:t>
      </w:r>
      <w:r w:rsidRPr="008440A9">
        <w:rPr>
          <w:rStyle w:val="aa"/>
          <w:i/>
        </w:rPr>
        <w:t xml:space="preserve"> </w:t>
      </w:r>
      <w:fldSimple w:instr=" DOCVARIABLE rm_no_ident_co \* MERGEFORMAT ">
        <w:r w:rsidR="00630887">
          <w:rPr>
            <w:rStyle w:val="aa"/>
            <w:i/>
          </w:rPr>
          <w:t>58</w:t>
        </w:r>
      </w:fldSimple>
      <w:r w:rsidRPr="008440A9">
        <w:rPr>
          <w:rStyle w:val="aa"/>
          <w:i/>
        </w:rPr>
        <w:t> </w:t>
      </w:r>
    </w:p>
    <w:p w:rsidR="008440A9" w:rsidRPr="008440A9" w:rsidRDefault="008440A9" w:rsidP="008440A9">
      <w:pPr>
        <w:jc w:val="both"/>
      </w:pPr>
      <w:r w:rsidRPr="008440A9">
        <w:t>3.</w:t>
      </w:r>
      <w:r>
        <w:t>3</w:t>
      </w:r>
      <w:r w:rsidRPr="008440A9">
        <w:t xml:space="preserve">. Количество рабочих, на которых проведена идентификация: </w:t>
      </w:r>
      <w:fldSimple w:instr=" DOCVARIABLE ident_rm_co \* MERGEFORMAT ">
        <w:r w:rsidR="00630887">
          <w:rPr>
            <w:rStyle w:val="aa"/>
            <w:i/>
          </w:rPr>
          <w:t>34</w:t>
        </w:r>
      </w:fldSimple>
      <w:r w:rsidRPr="008440A9">
        <w:rPr>
          <w:rStyle w:val="aa"/>
          <w:i/>
        </w:rPr>
        <w:t> </w:t>
      </w:r>
    </w:p>
    <w:p w:rsidR="00C46F68" w:rsidRPr="008440A9" w:rsidRDefault="00C46F68" w:rsidP="008440A9">
      <w:pPr>
        <w:jc w:val="both"/>
      </w:pPr>
      <w:r w:rsidRPr="008440A9">
        <w:t>3.</w:t>
      </w:r>
      <w:r w:rsidR="008440A9">
        <w:t>4</w:t>
      </w:r>
      <w:r w:rsidRPr="008440A9">
        <w:t xml:space="preserve">. Рабочие места, </w:t>
      </w:r>
      <w:r w:rsidR="00C2182B" w:rsidRPr="008440A9">
        <w:t>подлежа</w:t>
      </w:r>
      <w:r w:rsidRPr="008440A9">
        <w:t>щие</w:t>
      </w:r>
      <w:r w:rsidR="00C2182B" w:rsidRPr="008440A9">
        <w:t xml:space="preserve"> декларированию</w:t>
      </w:r>
      <w:r w:rsidRPr="008440A9">
        <w:t>:</w:t>
      </w:r>
    </w:p>
    <w:p w:rsidR="00B35FAD" w:rsidRPr="008440A9" w:rsidRDefault="00C46F68" w:rsidP="008440A9">
      <w:pPr>
        <w:jc w:val="both"/>
      </w:pPr>
      <w:r w:rsidRPr="008440A9">
        <w:t>Рабочие места, на которых вредные факторы не идентифицированы:</w:t>
      </w:r>
    </w:p>
    <w:p w:rsidR="00C46F68" w:rsidRPr="008440A9" w:rsidRDefault="00C63296" w:rsidP="008440A9">
      <w:pPr>
        <w:jc w:val="both"/>
      </w:pPr>
      <w:fldSimple w:instr=" DOCVARIABLE good_rm \* MERGEFORMAT ">
        <w:r w:rsidR="00630887">
          <w:rPr>
            <w:rStyle w:val="aa"/>
            <w:i/>
          </w:rPr>
          <w:t>Отсутствуют</w:t>
        </w:r>
      </w:fldSimple>
      <w:r w:rsidRPr="008440A9">
        <w:rPr>
          <w:rStyle w:val="aa"/>
          <w:i/>
        </w:rPr>
        <w:t> </w:t>
      </w:r>
      <w:r w:rsidR="00C60DF3" w:rsidRPr="008440A9">
        <w:rPr>
          <w:rStyle w:val="aa"/>
          <w:i/>
        </w:rPr>
        <w:br/>
      </w:r>
      <w:r w:rsidR="00C46F68" w:rsidRPr="008440A9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8440A9" w:rsidRDefault="00C2182B" w:rsidP="008440A9">
      <w:pPr>
        <w:jc w:val="both"/>
        <w:rPr>
          <w:rStyle w:val="aa"/>
          <w:i/>
          <w:sz w:val="2"/>
          <w:szCs w:val="2"/>
        </w:rPr>
      </w:pPr>
    </w:p>
    <w:p w:rsidR="00C46F68" w:rsidRPr="008440A9" w:rsidRDefault="00C46F68" w:rsidP="008440A9">
      <w:pPr>
        <w:jc w:val="both"/>
        <w:rPr>
          <w:rStyle w:val="aa"/>
          <w:i/>
          <w:sz w:val="2"/>
          <w:szCs w:val="2"/>
        </w:rPr>
      </w:pPr>
    </w:p>
    <w:p w:rsidR="003162BC" w:rsidRPr="008440A9" w:rsidRDefault="003162BC" w:rsidP="008440A9">
      <w:pPr>
        <w:jc w:val="both"/>
        <w:rPr>
          <w:sz w:val="2"/>
          <w:szCs w:val="2"/>
        </w:rPr>
      </w:pPr>
    </w:p>
    <w:p w:rsidR="00C46F68" w:rsidRPr="008440A9" w:rsidRDefault="00C46F68" w:rsidP="008440A9">
      <w:pPr>
        <w:jc w:val="both"/>
        <w:rPr>
          <w:rStyle w:val="aa"/>
          <w:i/>
          <w:sz w:val="2"/>
          <w:szCs w:val="2"/>
        </w:rPr>
      </w:pPr>
      <w:fldSimple w:instr=" DOCVARIABLE good_rm1_2 \* MERGEFORMAT ">
        <w:r w:rsidR="00630887">
          <w:rPr>
            <w:rStyle w:val="aa"/>
            <w:i/>
          </w:rPr>
          <w:t>2. Заместитель директора  по учебно-воспитательной работе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3. Заместитель директора  по воспитательной работе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4. Заместитель директора  по административно-хозяйственной работе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5. Заместитель директора  по научно-методической работе (0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6. Главный бухгалтер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23. Помощник воспитателя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23-1А (23). Помощник воспитателя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24. Помощник воспитателя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24-1А (24). Помощник воспитателя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28. Заведующий библиотекой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29. Бухгалтер 2 категории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30. Бухгалтер 2 категории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31. Бухгалтер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32. Экономист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33. Программист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</w:r>
        <w:r w:rsidR="00630887">
          <w:rPr>
            <w:rStyle w:val="aa"/>
            <w:i/>
          </w:rPr>
          <w:lastRenderedPageBreak/>
          <w:t>34. Специалист по охране труда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35. Автомеханик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36. Секретарь руководителя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37. Инспектор по кадрам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41. Рабочий по комплексному обслуживанию и ремонту зданий 4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42. Рабочий по комплексному обслуживанию и ремонту зданий 4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48. Кладовщик 2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49. Заведующий хозяйством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50. Кастелянша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52. Уборщик служебных помещений 1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52-1А (52). Уборщик служебных помещений 1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53. Уборщик служебных помещений 1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53-1А (53). Уборщик служебных помещений 1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54. Уборщик служебных помещений 1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54-1А (54). Уборщик служебных помещений 1 разряд (1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55. Сторож (вахтер) 1 разряд (3 чел.); </w:t>
        </w:r>
        <w:r w:rsidR="00630887">
          <w:rPr>
            <w:rStyle w:val="aa"/>
            <w:i/>
          </w:rPr>
          <w:tab/>
          <w:t>   </w:t>
        </w:r>
        <w:r w:rsidR="00630887">
          <w:rPr>
            <w:rStyle w:val="aa"/>
            <w:i/>
          </w:rPr>
          <w:br/>
          <w:t>56. Дворник 1 разряд (0 чел.). </w:t>
        </w:r>
        <w:r w:rsidR="00630887">
          <w:rPr>
            <w:rStyle w:val="aa"/>
            <w:i/>
          </w:rPr>
          <w:tab/>
          <w:t>   </w:t>
        </w:r>
      </w:fldSimple>
      <w:r w:rsidRPr="008440A9">
        <w:rPr>
          <w:rStyle w:val="aa"/>
          <w:i/>
        </w:rPr>
        <w:t> </w:t>
      </w:r>
      <w:r w:rsidRPr="008440A9">
        <w:rPr>
          <w:rStyle w:val="aa"/>
          <w:i/>
        </w:rPr>
        <w:br/>
      </w:r>
    </w:p>
    <w:p w:rsidR="00B35FAD" w:rsidRPr="008440A9" w:rsidRDefault="00B35FAD" w:rsidP="008440A9">
      <w:pPr>
        <w:jc w:val="both"/>
      </w:pPr>
      <w:r w:rsidRPr="008440A9">
        <w:t>3.</w:t>
      </w:r>
      <w:r w:rsidR="008440A9">
        <w:t>5</w:t>
      </w:r>
      <w:r w:rsidRPr="008440A9">
        <w:t>. Количество рабочих мест с оптимальными и допустимыми условиями труда:</w:t>
      </w:r>
      <w:r w:rsidR="00FC3781" w:rsidRPr="008440A9">
        <w:rPr>
          <w:rStyle w:val="aa"/>
          <w:i/>
        </w:rPr>
        <w:t xml:space="preserve"> </w:t>
      </w:r>
      <w:fldSimple w:instr=" DOCVARIABLE dop_rm \* MERGEFORMAT ">
        <w:r w:rsidR="00630887">
          <w:rPr>
            <w:rStyle w:val="aa"/>
            <w:i/>
          </w:rPr>
          <w:t xml:space="preserve"> 82 </w:t>
        </w:r>
      </w:fldSimple>
      <w:r w:rsidR="00FC3781" w:rsidRPr="008440A9">
        <w:rPr>
          <w:rStyle w:val="aa"/>
          <w:i/>
        </w:rPr>
        <w:t> </w:t>
      </w:r>
    </w:p>
    <w:p w:rsidR="00B35FAD" w:rsidRPr="008440A9" w:rsidRDefault="00B35FAD" w:rsidP="008440A9">
      <w:pPr>
        <w:jc w:val="both"/>
      </w:pPr>
      <w:r w:rsidRPr="008440A9">
        <w:t>3.</w:t>
      </w:r>
      <w:r w:rsidR="008440A9">
        <w:t>6</w:t>
      </w:r>
      <w:r w:rsidRPr="008440A9">
        <w:t>. Количество рабочих ме</w:t>
      </w:r>
      <w:proofErr w:type="gramStart"/>
      <w:r w:rsidRPr="008440A9">
        <w:t>ст с вр</w:t>
      </w:r>
      <w:proofErr w:type="gramEnd"/>
      <w:r w:rsidRPr="008440A9">
        <w:t>едными и опасными условиями труда:</w:t>
      </w:r>
      <w:r w:rsidR="00FC3781" w:rsidRPr="008440A9">
        <w:rPr>
          <w:rStyle w:val="aa"/>
          <w:i/>
        </w:rPr>
        <w:t xml:space="preserve"> </w:t>
      </w:r>
      <w:fldSimple w:instr=" DOCVARIABLE bad_rm \* MERGEFORMAT ">
        <w:r w:rsidR="00630887">
          <w:rPr>
            <w:rStyle w:val="aa"/>
            <w:i/>
          </w:rPr>
          <w:t xml:space="preserve"> 10 </w:t>
        </w:r>
      </w:fldSimple>
      <w:r w:rsidR="00FC3781" w:rsidRPr="008440A9">
        <w:rPr>
          <w:rStyle w:val="aa"/>
          <w:i/>
        </w:rPr>
        <w:t> </w:t>
      </w:r>
    </w:p>
    <w:p w:rsidR="006245D6" w:rsidRPr="008440A9" w:rsidRDefault="006245D6" w:rsidP="008440A9">
      <w:pPr>
        <w:jc w:val="both"/>
        <w:rPr>
          <w:szCs w:val="22"/>
        </w:rPr>
      </w:pPr>
      <w:r w:rsidRPr="008440A9">
        <w:rPr>
          <w:szCs w:val="22"/>
        </w:rPr>
        <w:t>3.</w:t>
      </w:r>
      <w:r w:rsidR="008440A9">
        <w:rPr>
          <w:szCs w:val="22"/>
        </w:rPr>
        <w:t>7</w:t>
      </w:r>
      <w:r w:rsidRPr="008440A9">
        <w:rPr>
          <w:szCs w:val="22"/>
        </w:rPr>
        <w:t xml:space="preserve">. </w:t>
      </w:r>
      <w:r w:rsidRPr="008440A9">
        <w:t>Количество рабочих ме</w:t>
      </w:r>
      <w:proofErr w:type="gramStart"/>
      <w:r w:rsidRPr="008440A9">
        <w:t>ст с пр</w:t>
      </w:r>
      <w:proofErr w:type="gramEnd"/>
      <w:r w:rsidRPr="008440A9">
        <w:t xml:space="preserve">авом на досрочную </w:t>
      </w:r>
      <w:r w:rsidR="00393C0A" w:rsidRPr="008440A9">
        <w:t xml:space="preserve">страховую </w:t>
      </w:r>
      <w:r w:rsidRPr="008440A9">
        <w:t>пенсию:</w:t>
      </w:r>
      <w:r w:rsidRPr="008440A9">
        <w:rPr>
          <w:rStyle w:val="aa"/>
          <w:i/>
        </w:rPr>
        <w:t xml:space="preserve"> </w:t>
      </w:r>
      <w:fldSimple w:instr=" DOCVARIABLE lpo_rm \* MERGEFORMAT ">
        <w:r w:rsidR="00630887">
          <w:rPr>
            <w:rStyle w:val="aa"/>
            <w:i/>
          </w:rPr>
          <w:t xml:space="preserve"> 0 </w:t>
        </w:r>
      </w:fldSimple>
      <w:r w:rsidRPr="008440A9">
        <w:rPr>
          <w:rStyle w:val="aa"/>
          <w:i/>
        </w:rPr>
        <w:t> </w:t>
      </w:r>
    </w:p>
    <w:p w:rsidR="006245D6" w:rsidRPr="008440A9" w:rsidRDefault="006245D6" w:rsidP="008440A9">
      <w:pPr>
        <w:jc w:val="both"/>
      </w:pPr>
      <w:r w:rsidRPr="008440A9">
        <w:rPr>
          <w:szCs w:val="22"/>
        </w:rPr>
        <w:t>3.</w:t>
      </w:r>
      <w:r w:rsidR="008440A9">
        <w:rPr>
          <w:szCs w:val="22"/>
        </w:rPr>
        <w:t>8</w:t>
      </w:r>
      <w:r w:rsidRPr="008440A9">
        <w:rPr>
          <w:szCs w:val="22"/>
        </w:rPr>
        <w:t xml:space="preserve">. </w:t>
      </w:r>
      <w:r w:rsidRPr="008440A9">
        <w:t xml:space="preserve">Количество рабочих </w:t>
      </w:r>
      <w:proofErr w:type="gramStart"/>
      <w:r w:rsidRPr="008440A9">
        <w:t>мест</w:t>
      </w:r>
      <w:proofErr w:type="gramEnd"/>
      <w:r w:rsidRPr="008440A9">
        <w:t xml:space="preserve"> на которых были выявлены профессиональные заболевания:</w:t>
      </w:r>
      <w:r w:rsidRPr="008440A9">
        <w:rPr>
          <w:rStyle w:val="aa"/>
          <w:i/>
        </w:rPr>
        <w:t xml:space="preserve"> </w:t>
      </w:r>
      <w:fldSimple w:instr=" DOCVARIABLE profzab_rm \* MERGEFORMAT ">
        <w:r w:rsidR="00630887">
          <w:rPr>
            <w:rStyle w:val="aa"/>
            <w:i/>
          </w:rPr>
          <w:t xml:space="preserve"> 0 </w:t>
        </w:r>
      </w:fldSimple>
      <w:r w:rsidRPr="008440A9">
        <w:rPr>
          <w:rStyle w:val="aa"/>
          <w:i/>
        </w:rPr>
        <w:t> </w:t>
      </w:r>
    </w:p>
    <w:p w:rsidR="006245D6" w:rsidRPr="008440A9" w:rsidRDefault="006245D6" w:rsidP="008440A9">
      <w:pPr>
        <w:jc w:val="both"/>
        <w:rPr>
          <w:szCs w:val="22"/>
        </w:rPr>
      </w:pPr>
      <w:r w:rsidRPr="008440A9">
        <w:t>3.</w:t>
      </w:r>
      <w:r w:rsidR="008440A9">
        <w:t>9</w:t>
      </w:r>
      <w:r w:rsidRPr="008440A9">
        <w:t xml:space="preserve">. Количество рабочих </w:t>
      </w:r>
      <w:proofErr w:type="gramStart"/>
      <w:r w:rsidRPr="008440A9">
        <w:t>мест</w:t>
      </w:r>
      <w:proofErr w:type="gramEnd"/>
      <w:r w:rsidRPr="008440A9">
        <w:t xml:space="preserve"> на которых были зафиксированы несчастные случаи:</w:t>
      </w:r>
      <w:r w:rsidRPr="008440A9">
        <w:rPr>
          <w:rStyle w:val="aa"/>
          <w:i/>
        </w:rPr>
        <w:t xml:space="preserve"> </w:t>
      </w:r>
      <w:fldSimple w:instr=" DOCVARIABLE accident_rm \* MERGEFORMAT ">
        <w:r w:rsidR="00630887">
          <w:rPr>
            <w:rStyle w:val="aa"/>
            <w:i/>
          </w:rPr>
          <w:t xml:space="preserve"> 0 </w:t>
        </w:r>
      </w:fldSimple>
      <w:r w:rsidRPr="008440A9">
        <w:rPr>
          <w:rStyle w:val="aa"/>
          <w:i/>
        </w:rPr>
        <w:t> </w:t>
      </w:r>
    </w:p>
    <w:p w:rsidR="00595747" w:rsidRPr="008440A9" w:rsidRDefault="00595747" w:rsidP="008440A9">
      <w:pPr>
        <w:jc w:val="both"/>
        <w:rPr>
          <w:szCs w:val="22"/>
        </w:rPr>
      </w:pPr>
      <w:r w:rsidRPr="008440A9">
        <w:rPr>
          <w:szCs w:val="22"/>
        </w:rPr>
        <w:t>3.</w:t>
      </w:r>
      <w:r w:rsidR="008440A9">
        <w:rPr>
          <w:szCs w:val="22"/>
        </w:rPr>
        <w:t>10</w:t>
      </w:r>
      <w:r w:rsidRPr="008440A9">
        <w:rPr>
          <w:szCs w:val="22"/>
        </w:rPr>
        <w:t>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1"/>
        <w:gridCol w:w="2543"/>
      </w:tblGrid>
      <w:tr w:rsidR="00595747" w:rsidRPr="00BE1D9E" w:rsidTr="00630887">
        <w:tc>
          <w:tcPr>
            <w:tcW w:w="7061" w:type="dxa"/>
            <w:shd w:val="clear" w:color="auto" w:fill="auto"/>
          </w:tcPr>
          <w:p w:rsidR="00595747" w:rsidRPr="00BE1D9E" w:rsidRDefault="00595747" w:rsidP="00BE1D9E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 w:rsidRPr="00BE1D9E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43" w:type="dxa"/>
            <w:shd w:val="clear" w:color="auto" w:fill="auto"/>
          </w:tcPr>
          <w:p w:rsidR="00595747" w:rsidRPr="00BE1D9E" w:rsidRDefault="00595747" w:rsidP="00BE1D9E">
            <w:pPr>
              <w:jc w:val="center"/>
              <w:rPr>
                <w:szCs w:val="22"/>
              </w:rPr>
            </w:pPr>
            <w:r w:rsidRPr="00BE1D9E">
              <w:rPr>
                <w:szCs w:val="22"/>
              </w:rPr>
              <w:t>Кол-во рабочих мест</w:t>
            </w:r>
          </w:p>
        </w:tc>
      </w:tr>
      <w:tr w:rsidR="00630887" w:rsidRPr="00BE1D9E" w:rsidTr="00630887">
        <w:tc>
          <w:tcPr>
            <w:tcW w:w="7061" w:type="dxa"/>
            <w:shd w:val="clear" w:color="auto" w:fill="auto"/>
          </w:tcPr>
          <w:p w:rsidR="00630887" w:rsidRPr="00BE1D9E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Вибрация общая</w:t>
            </w:r>
          </w:p>
        </w:tc>
        <w:tc>
          <w:tcPr>
            <w:tcW w:w="2543" w:type="dxa"/>
            <w:shd w:val="clear" w:color="auto" w:fill="auto"/>
          </w:tcPr>
          <w:p w:rsidR="00630887" w:rsidRPr="00BE1D9E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30887" w:rsidRPr="00BE1D9E" w:rsidTr="00630887">
        <w:tc>
          <w:tcPr>
            <w:tcW w:w="7061" w:type="dxa"/>
            <w:shd w:val="clear" w:color="auto" w:fill="auto"/>
          </w:tcPr>
          <w:p w:rsidR="00630887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Вибрация локальная</w:t>
            </w:r>
          </w:p>
        </w:tc>
        <w:tc>
          <w:tcPr>
            <w:tcW w:w="2543" w:type="dxa"/>
            <w:shd w:val="clear" w:color="auto" w:fill="auto"/>
          </w:tcPr>
          <w:p w:rsidR="00630887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30887" w:rsidRPr="00BE1D9E" w:rsidTr="00630887">
        <w:tc>
          <w:tcPr>
            <w:tcW w:w="7061" w:type="dxa"/>
            <w:shd w:val="clear" w:color="auto" w:fill="auto"/>
          </w:tcPr>
          <w:p w:rsidR="00630887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Микроклимат</w:t>
            </w:r>
          </w:p>
        </w:tc>
        <w:tc>
          <w:tcPr>
            <w:tcW w:w="2543" w:type="dxa"/>
            <w:shd w:val="clear" w:color="auto" w:fill="auto"/>
          </w:tcPr>
          <w:p w:rsidR="00630887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630887" w:rsidRPr="00BE1D9E" w:rsidTr="00630887">
        <w:tc>
          <w:tcPr>
            <w:tcW w:w="7061" w:type="dxa"/>
            <w:shd w:val="clear" w:color="auto" w:fill="auto"/>
          </w:tcPr>
          <w:p w:rsidR="00630887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Тяжесть труда</w:t>
            </w:r>
          </w:p>
        </w:tc>
        <w:tc>
          <w:tcPr>
            <w:tcW w:w="2543" w:type="dxa"/>
            <w:shd w:val="clear" w:color="auto" w:fill="auto"/>
          </w:tcPr>
          <w:p w:rsidR="00630887" w:rsidRDefault="00630887" w:rsidP="00BE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</w:tbl>
    <w:p w:rsidR="00C2182B" w:rsidRPr="008440A9" w:rsidRDefault="00C2182B" w:rsidP="00B35FAD">
      <w:pPr>
        <w:rPr>
          <w:szCs w:val="22"/>
        </w:rPr>
      </w:pPr>
    </w:p>
    <w:p w:rsidR="008440A9" w:rsidRPr="00A94936" w:rsidRDefault="008440A9" w:rsidP="008440A9">
      <w:pPr>
        <w:jc w:val="both"/>
        <w:rPr>
          <w:szCs w:val="22"/>
        </w:rPr>
      </w:pPr>
      <w:r w:rsidRPr="00A94936">
        <w:t xml:space="preserve">4. Результаты специальной оценки условий труда представлены </w:t>
      </w:r>
      <w:r w:rsidRPr="00A94936">
        <w:rPr>
          <w:szCs w:val="22"/>
        </w:rPr>
        <w:t>в отчете, который включает следующие результаты: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сведения об организации, проводящей специальную оценку условий труда</w:t>
      </w:r>
      <w:bookmarkStart w:id="4" w:name="Par217"/>
      <w:bookmarkEnd w:id="4"/>
      <w:r w:rsidRPr="00A94936">
        <w:rPr>
          <w:rFonts w:ascii="Times New Roman" w:hAnsi="Times New Roman" w:cs="Times New Roman"/>
          <w:sz w:val="22"/>
          <w:szCs w:val="22"/>
        </w:rPr>
        <w:t>;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перечень рабочих мест, на которых проводилась специальная оценка условий труда;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карты специальной оценки условий труда;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протоколы исследований (испытаний) и измерений идентифицированных вредных и (или) опасных производственных факторов;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сводная ведомость специальной оценки условий труда;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заключение эксперта организации о проведенной идентификации вредных и (или) опасных факторов на рабочих местах;</w:t>
      </w:r>
    </w:p>
    <w:p w:rsidR="008440A9" w:rsidRPr="00A94936" w:rsidRDefault="008440A9" w:rsidP="008440A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4936">
        <w:rPr>
          <w:rFonts w:ascii="Times New Roman" w:hAnsi="Times New Roman" w:cs="Times New Roman"/>
          <w:sz w:val="22"/>
          <w:szCs w:val="22"/>
        </w:rPr>
        <w:t>акты идентификации и измерений потенциально вредных и (или) опасных производственных факторов на рабочих местах.</w:t>
      </w:r>
    </w:p>
    <w:p w:rsidR="00B35FAD" w:rsidRPr="008440A9" w:rsidRDefault="00B35FAD" w:rsidP="00B35FAD"/>
    <w:p w:rsidR="00B35FAD" w:rsidRPr="008440A9" w:rsidRDefault="00B35FAD" w:rsidP="008440A9">
      <w:pPr>
        <w:jc w:val="both"/>
      </w:pPr>
      <w:r w:rsidRPr="008440A9">
        <w:t xml:space="preserve">5. По результатам специальной оценки условий труда разработан </w:t>
      </w:r>
      <w:r w:rsidR="00C2182B" w:rsidRPr="008440A9">
        <w:t>перечень</w:t>
      </w:r>
      <w:r w:rsidRPr="008440A9">
        <w:t xml:space="preserve"> </w:t>
      </w:r>
      <w:r w:rsidR="00C2182B" w:rsidRPr="008440A9">
        <w:t xml:space="preserve">рекомендуемых </w:t>
      </w:r>
      <w:r w:rsidRPr="008440A9">
        <w:t>мер</w:t>
      </w:r>
      <w:r w:rsidRPr="008440A9">
        <w:t>о</w:t>
      </w:r>
      <w:r w:rsidR="00C2182B" w:rsidRPr="008440A9">
        <w:t xml:space="preserve">приятий по улучшению </w:t>
      </w:r>
      <w:r w:rsidRPr="008440A9">
        <w:t>условий труда для </w:t>
      </w:r>
      <w:fldSimple w:instr=" DOCVARIABLE meas_rm \* MERGEFORMAT ">
        <w:r w:rsidR="00630887">
          <w:rPr>
            <w:rStyle w:val="aa"/>
            <w:i/>
          </w:rPr>
          <w:t xml:space="preserve"> 10</w:t>
        </w:r>
      </w:fldSimple>
      <w:r w:rsidR="00C44AA4" w:rsidRPr="008440A9">
        <w:rPr>
          <w:rStyle w:val="aa"/>
          <w:i/>
        </w:rPr>
        <w:t> </w:t>
      </w:r>
      <w:r w:rsidRPr="008440A9">
        <w:t xml:space="preserve"> рабочих мест.</w:t>
      </w:r>
    </w:p>
    <w:p w:rsidR="00B35FAD" w:rsidRPr="008440A9" w:rsidRDefault="00B35FAD" w:rsidP="00B35FAD"/>
    <w:p w:rsidR="00B35FAD" w:rsidRPr="008440A9" w:rsidRDefault="00C2182B" w:rsidP="008440A9">
      <w:pPr>
        <w:jc w:val="both"/>
      </w:pPr>
      <w:r w:rsidRPr="008440A9">
        <w:t xml:space="preserve">6. </w:t>
      </w:r>
      <w:r w:rsidR="00B35FAD" w:rsidRPr="008440A9">
        <w:t>Рассмотрев результаты специальной оценки условий труда, эксперт закл</w:t>
      </w:r>
      <w:r w:rsidR="00B35FAD" w:rsidRPr="008440A9">
        <w:t>ю</w:t>
      </w:r>
      <w:r w:rsidR="00B35FAD" w:rsidRPr="008440A9">
        <w:t>чил:</w:t>
      </w:r>
    </w:p>
    <w:p w:rsidR="00B35FAD" w:rsidRPr="008440A9" w:rsidRDefault="00B35FAD" w:rsidP="008440A9">
      <w:pPr>
        <w:jc w:val="both"/>
      </w:pPr>
      <w:r w:rsidRPr="008440A9">
        <w:t>1) считать работу по СОУТ завершенной;</w:t>
      </w:r>
    </w:p>
    <w:p w:rsidR="00B35FAD" w:rsidRPr="008440A9" w:rsidRDefault="00B35FAD" w:rsidP="008440A9">
      <w:pPr>
        <w:jc w:val="both"/>
      </w:pPr>
      <w:r w:rsidRPr="008440A9">
        <w:t>2) </w:t>
      </w:r>
      <w:r w:rsidR="00C2182B" w:rsidRPr="008440A9">
        <w:t xml:space="preserve">перечень рекомендуемых мероприятий по улучшению </w:t>
      </w:r>
      <w:r w:rsidRPr="008440A9">
        <w:t>условий труда передать для утверждения работодателю.</w:t>
      </w:r>
    </w:p>
    <w:p w:rsidR="008440A9" w:rsidRDefault="008440A9" w:rsidP="008440A9">
      <w:pPr>
        <w:jc w:val="both"/>
      </w:pPr>
    </w:p>
    <w:p w:rsidR="00B35FAD" w:rsidRPr="008440A9" w:rsidRDefault="00B35FAD" w:rsidP="008440A9">
      <w:pPr>
        <w:jc w:val="both"/>
      </w:pPr>
      <w:r w:rsidRPr="008440A9">
        <w:t xml:space="preserve">Дополнительные предложения эксперта: </w:t>
      </w:r>
      <w:r w:rsidRPr="008440A9">
        <w:rPr>
          <w:u w:val="single"/>
        </w:rPr>
        <w:t>отсутствуют</w:t>
      </w:r>
      <w:r w:rsidRPr="008440A9">
        <w:t>.</w:t>
      </w:r>
    </w:p>
    <w:p w:rsidR="00B35FAD" w:rsidRPr="008440A9" w:rsidRDefault="00B35FAD" w:rsidP="00B35FAD">
      <w:pPr>
        <w:rPr>
          <w:b/>
        </w:rPr>
      </w:pPr>
    </w:p>
    <w:p w:rsidR="00630887" w:rsidRDefault="00630887" w:rsidP="00367816">
      <w:pPr>
        <w:spacing w:before="120"/>
        <w:rPr>
          <w:rStyle w:val="a7"/>
        </w:rPr>
      </w:pPr>
    </w:p>
    <w:p w:rsidR="006C28B3" w:rsidRPr="008440A9" w:rsidRDefault="00563E94" w:rsidP="00367816">
      <w:pPr>
        <w:spacing w:before="120"/>
        <w:rPr>
          <w:rStyle w:val="a7"/>
        </w:rPr>
      </w:pPr>
      <w:r w:rsidRPr="008440A9">
        <w:rPr>
          <w:rStyle w:val="a7"/>
        </w:rPr>
        <w:lastRenderedPageBreak/>
        <w:t>Экспер</w:t>
      </w:r>
      <w:proofErr w:type="gramStart"/>
      <w:r w:rsidRPr="008440A9">
        <w:rPr>
          <w:rStyle w:val="a7"/>
        </w:rPr>
        <w:t>т(</w:t>
      </w:r>
      <w:proofErr w:type="spellStart"/>
      <w:proofErr w:type="gramEnd"/>
      <w:r w:rsidRPr="008440A9">
        <w:rPr>
          <w:rStyle w:val="a7"/>
        </w:rPr>
        <w:t>ы</w:t>
      </w:r>
      <w:proofErr w:type="spellEnd"/>
      <w:r w:rsidRPr="008440A9">
        <w:rPr>
          <w:rStyle w:val="a7"/>
        </w:rPr>
        <w:t>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630887" w:rsidTr="0063088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30887" w:rsidRDefault="00630887" w:rsidP="00AA46ED">
            <w:pPr>
              <w:pStyle w:val="a8"/>
            </w:pPr>
            <w:r w:rsidRPr="00630887">
              <w:t>753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630887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30887" w:rsidRDefault="00630887" w:rsidP="00AA46ED">
            <w:pPr>
              <w:pStyle w:val="a8"/>
            </w:pPr>
            <w:r w:rsidRPr="00630887">
              <w:t>Ведущий 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630887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30887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630887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30887" w:rsidRDefault="00630887" w:rsidP="00AA46ED">
            <w:pPr>
              <w:pStyle w:val="a8"/>
            </w:pPr>
            <w:r w:rsidRPr="00630887">
              <w:t>Яковлев Павел Борисович</w:t>
            </w:r>
          </w:p>
        </w:tc>
      </w:tr>
      <w:tr w:rsidR="00AA46ED" w:rsidRPr="00630887" w:rsidTr="0063088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630887" w:rsidRDefault="00630887" w:rsidP="00AA46ED">
            <w:pPr>
              <w:pStyle w:val="a8"/>
              <w:rPr>
                <w:b/>
                <w:vertAlign w:val="superscript"/>
              </w:rPr>
            </w:pPr>
            <w:r w:rsidRPr="006308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630887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630887" w:rsidRDefault="00630887" w:rsidP="00AA46ED">
            <w:pPr>
              <w:pStyle w:val="a8"/>
              <w:rPr>
                <w:b/>
                <w:vertAlign w:val="superscript"/>
              </w:rPr>
            </w:pPr>
            <w:r w:rsidRPr="0063088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63088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630887" w:rsidRDefault="00630887" w:rsidP="00AA46ED">
            <w:pPr>
              <w:pStyle w:val="a8"/>
              <w:rPr>
                <w:b/>
                <w:vertAlign w:val="superscript"/>
              </w:rPr>
            </w:pPr>
            <w:r w:rsidRPr="0063088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63088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630887" w:rsidRDefault="00630887" w:rsidP="00AA46ED">
            <w:pPr>
              <w:pStyle w:val="a8"/>
              <w:rPr>
                <w:b/>
                <w:vertAlign w:val="superscript"/>
              </w:rPr>
            </w:pPr>
            <w:r w:rsidRPr="00630887">
              <w:rPr>
                <w:vertAlign w:val="superscript"/>
              </w:rPr>
              <w:t>(Ф.И.О.)</w:t>
            </w:r>
          </w:p>
        </w:tc>
      </w:tr>
    </w:tbl>
    <w:p w:rsidR="007D1852" w:rsidRPr="008440A9" w:rsidRDefault="007D1852" w:rsidP="006578AA">
      <w:pPr>
        <w:spacing w:before="120"/>
      </w:pPr>
    </w:p>
    <w:sectPr w:rsidR="007D1852" w:rsidRPr="008440A9" w:rsidSect="0084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134" w:bottom="39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87" w:rsidRDefault="00630887" w:rsidP="0076042D">
      <w:pPr>
        <w:pStyle w:val="a9"/>
      </w:pPr>
      <w:r>
        <w:separator/>
      </w:r>
    </w:p>
  </w:endnote>
  <w:endnote w:type="continuationSeparator" w:id="1">
    <w:p w:rsidR="00630887" w:rsidRDefault="00630887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7" w:rsidRDefault="006308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559"/>
      <w:gridCol w:w="741"/>
      <w:gridCol w:w="4554"/>
    </w:tblGrid>
    <w:tr w:rsidR="00C51481" w:rsidTr="00BE1D9E">
      <w:tc>
        <w:tcPr>
          <w:tcW w:w="4428" w:type="dxa"/>
          <w:shd w:val="clear" w:color="auto" w:fill="auto"/>
        </w:tcPr>
        <w:p w:rsidR="00C51481" w:rsidRPr="00BE1D9E" w:rsidRDefault="00C51481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C51481" w:rsidRPr="00BE1D9E" w:rsidRDefault="00C51481" w:rsidP="00BE1D9E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8440A9" w:rsidRPr="00BE1D9E" w:rsidRDefault="008440A9" w:rsidP="00BE1D9E">
          <w:pPr>
            <w:pStyle w:val="ac"/>
            <w:jc w:val="right"/>
            <w:rPr>
              <w:rStyle w:val="ad"/>
              <w:sz w:val="20"/>
              <w:szCs w:val="20"/>
            </w:rPr>
          </w:pPr>
        </w:p>
        <w:p w:rsidR="00C51481" w:rsidRPr="00BE1D9E" w:rsidRDefault="00C51481" w:rsidP="00BE1D9E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BE1D9E">
            <w:rPr>
              <w:rStyle w:val="ad"/>
              <w:sz w:val="20"/>
              <w:szCs w:val="20"/>
            </w:rPr>
            <w:t xml:space="preserve">Стр. </w:t>
          </w:r>
          <w:r w:rsidRPr="00BE1D9E">
            <w:rPr>
              <w:rStyle w:val="ad"/>
              <w:sz w:val="20"/>
              <w:szCs w:val="20"/>
            </w:rPr>
            <w:fldChar w:fldCharType="begin"/>
          </w:r>
          <w:r w:rsidRPr="00BE1D9E">
            <w:rPr>
              <w:rStyle w:val="ad"/>
              <w:sz w:val="20"/>
              <w:szCs w:val="20"/>
            </w:rPr>
            <w:instrText xml:space="preserve">PAGE  </w:instrText>
          </w:r>
          <w:r w:rsidRPr="00BE1D9E">
            <w:rPr>
              <w:rStyle w:val="ad"/>
              <w:sz w:val="20"/>
              <w:szCs w:val="20"/>
            </w:rPr>
            <w:fldChar w:fldCharType="separate"/>
          </w:r>
          <w:r w:rsidR="00630887">
            <w:rPr>
              <w:rStyle w:val="ad"/>
              <w:noProof/>
              <w:sz w:val="20"/>
              <w:szCs w:val="20"/>
            </w:rPr>
            <w:t>1</w:t>
          </w:r>
          <w:r w:rsidRPr="00BE1D9E">
            <w:rPr>
              <w:rStyle w:val="ad"/>
              <w:sz w:val="20"/>
              <w:szCs w:val="20"/>
            </w:rPr>
            <w:fldChar w:fldCharType="end"/>
          </w:r>
          <w:r w:rsidRPr="00BE1D9E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630887" w:rsidRPr="00630887">
              <w:rPr>
                <w:rStyle w:val="ad"/>
                <w:noProof/>
                <w:sz w:val="20"/>
              </w:rPr>
              <w:t>3</w:t>
            </w:r>
          </w:fldSimple>
          <w:r w:rsidRPr="00BE1D9E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 w:rsidP="008440A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7" w:rsidRDefault="006308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87" w:rsidRDefault="00630887" w:rsidP="0076042D">
      <w:pPr>
        <w:pStyle w:val="a9"/>
      </w:pPr>
      <w:r>
        <w:separator/>
      </w:r>
    </w:p>
  </w:footnote>
  <w:footnote w:type="continuationSeparator" w:id="1">
    <w:p w:rsidR="00630887" w:rsidRDefault="00630887" w:rsidP="0076042D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7" w:rsidRDefault="006308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7" w:rsidRDefault="006308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7" w:rsidRDefault="006308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38D"/>
    <w:multiLevelType w:val="hybridMultilevel"/>
    <w:tmpl w:val="E25EB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cident_rm" w:val=" 0 "/>
    <w:docVar w:name="anal_rms" w:val="    "/>
    <w:docVar w:name="att_date" w:val="    "/>
    <w:docVar w:name="att_num" w:val="    "/>
    <w:docVar w:name="att_org" w:val="Союз &quot;Торгово-промышленная палата Ростовской области&quot;; 344022, г. Ростов-на-Дону, пр. Кировский, 40А; Регистрационный номер - 315 от 06.06.2016 "/>
    <w:docVar w:name="att_zakl" w:val="- заключение;"/>
    <w:docVar w:name="bad_rm" w:val=" 10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92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1.10.2017"/>
    <w:docVar w:name="D_prikaz" w:val="12.10.2017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82 "/>
    <w:docVar w:name="exp_name" w:val=" Яковлев Павел Борисович"/>
    <w:docVar w:name="exp_num" w:val=" 753"/>
    <w:docVar w:name="exp_org" w:val="Яковлев Павел Борисович (№ в реестре: 753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2. Заместитель директора  по учебно-воспитательной работе (1 чел.);     3. Заместитель директора  по воспитательной работе (1 чел.);     4. Заместитель директора  по административно-хозяйственной работе (1 чел.);     5. Заместитель директора  по научно-методической работе (0 чел.);     6. Главный бухгалтер (1 чел.);     23. Помощник воспитателя (1 чел.);     23-1А (23). Помощник воспитателя (1 чел.);     24. Помощник воспитателя (1 чел.);     24-1А (24). Помощник воспитателя (1 чел.);     28. Заведующий библиотекой (1 чел.);     29. Бухгалтер 2 категории (1 чел.);     30. Бухгалтер 2 категории (1 чел.);     31. Бухгалтер (1 чел.);     32. Экономист (1 чел.);     33. Программист (1 чел.);     34. Специалист по охране труда (1 чел.);     35. Автомеханик (1 чел.);     36. Секретарь руководителя (1 чел.);     37. Инспектор по кадрам (1 чел.);     41. Рабочий по комплексному обслуживанию и ремонту зданий 4 разряд (1 чел.);     42. Рабочий по комплексному обслуживанию и ремонту зданий 4 разряд (1 чел.);     48. Кладовщик 2 разряд (1 чел.);     49. Заведующий хозяйством (1 чел.);     50. Кастелянша (1 чел.);     52. Уборщик служебных помещений 1 разряд (1 чел.);     52-1А (52). Уборщик служебных помещений 1 разряд (1 чел.);     53. Уборщик служебных помещений 1 разряд (1 чел.);     53-1А (53). Уборщик служебных помещений 1 разряд (1 чел.);     54. Уборщик служебных помещений 1 разряд (1 чел.);     54-1А (54). Уборщик служебных помещений 1 разряд (1 чел.);     55. Сторож (вахтер) 1 разряд (3 чел.);     56. Дворник 1 разряд (0 чел.).     "/>
    <w:docVar w:name="good_rm1_2_co" w:val="32"/>
    <w:docVar w:name="hlp" w:val="3"/>
    <w:docVar w:name="ident_result" w:val="   "/>
    <w:docVar w:name="ident_rm_co" w:val="34"/>
    <w:docVar w:name="is_pk" w:val="    "/>
    <w:docVar w:name="is_profzab" w:val="   "/>
    <w:docVar w:name="is_rab" w:val="   "/>
    <w:docVar w:name="is_travma" w:val="   "/>
    <w:docVar w:name="izm_date" w:val="13.11.2017"/>
    <w:docVar w:name="izm_metod" w:val="    "/>
    <w:docVar w:name="izm_time" w:val="0"/>
    <w:docVar w:name="izm_tools" w:val="    "/>
    <w:docVar w:name="kut" w:val="     "/>
    <w:docVar w:name="lpo_rm" w:val=" 0 "/>
    <w:docVar w:name="meas_rm" w:val=" 10"/>
    <w:docVar w:name="measures" w:val="   "/>
    <w:docVar w:name="measures2" w:val="   "/>
    <w:docVar w:name="N_dog" w:val="78/16Ц156"/>
    <w:docVar w:name="N_prikaz" w:val="293"/>
    <w:docVar w:name="oborud" w:val="    "/>
    <w:docVar w:name="operac" w:val="       "/>
    <w:docVar w:name="org_guid" w:val="801D8D2786174BB5B3E74045126D8FA7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C040DF25796744E2A85A18CF8BE9A947@121-170-504-92"/>
    <w:docVar w:name="pers_snils" w:val="C040DF25796744E2A85A18CF8BE9A947@121-170-504-92"/>
    <w:docVar w:name="profzab_rm" w:val=" 0 "/>
    <w:docVar w:name="rab_1" w:val="     "/>
    <w:docVar w:name="rab_2" w:val="     "/>
    <w:docVar w:name="rab_descr" w:val="   "/>
    <w:docVar w:name="raschet" w:val="   "/>
    <w:docVar w:name="rbtd_adr" w:val="     "/>
    <w:docVar w:name="rbtd_name" w:val="Государственное бюджетное общеобразовательное учреждение Ростовской области &quot;Новошахтинская школа-интернат&quot;; Адрес: 346900, Ростовская область, г. Новошахтинск, ул. Харьковская, 8-а"/>
    <w:docVar w:name="rm_name" w:val="                                          "/>
    <w:docVar w:name="rm_no_declare" w:val="   "/>
    <w:docVar w:name="rm_no_ident" w:val="1. Директор  (1 чел.);     7. Учитель (1 чел.);     7-1А (7). Учитель (1 чел.);     7-2А (7). Учитель (1 чел.);     7-3А (7). Учитель (1 чел.);     7-4А (7). Учитель (1 чел.);     7-5А (7). Учитель (1 чел.);     8. Учитель (1 чел.);     8-1А (8). Учитель (1 чел.);     8-2А (8). Учитель (1 чел.);     8-3А (8). Учитель (1 чел.);     8-4А (8). Учитель (1 чел.);     9. Учитель (1 чел.);     9-1А (9). Учитель (1 чел.);     9-2А (9). Учитель (1 чел.);     9-3А (9). Учитель (1 чел.);     9-4А (9). Учитель (1 чел.);     9-5А (9). Учитель (1 чел.);     10. Учитель (1 чел.);     10-1А (10). Учитель (1 чел.);     10-2А (10). Учитель (1 чел.);     10-3А (10). Учитель (1 чел.);     10-4А (10). Учитель (1 чел.);     10-5А (10). Учитель (1 чел.);     11. Воспитатель (1 чел.);     11-1А (11). Воспитатель (1 чел.);     11-2А (11). Воспитатель (1 чел.);     12. Воспитатель (1 чел.);     12-1А (12). Воспитатель (1 чел.);     12-2А (12). Воспитатель (1 чел.);     13. Воспитатель (1 чел.);     13-1А (13). Воспитатель (1 чел.);     13-2А (13). Воспитатель (1 чел.);     14. Воспитатель (1 чел.);     14-1А (14). Воспитатель (1 чел.);     14-2А (14). Воспитатель (1 чел.);     14-3А (14). Воспитатель (1 чел.);     15. Преподаватель-организатор основ безопасности жизнедеятельности (1 чел.);     16. Учитель-логопед (1 чел.);     17. Педагог-психолог (1 чел.);     18. Социальный педагог (1 чел.);     19. Инструктор по физической культуре (1 чел.);     20. Педагог-организатор (1 чел.);     21. Педагог дополнительного образования (1 чел.);     21-1А (21). Педагог дополнительного образования (1 чел.);     22. Педагог дополнительного образования (1 чел.);     22-1А (22). Педагог дополнительного образования (1 чел.);     25. Врач-педиатр (0 чел.);     26. Медицинская сестра (1 чел.);     27. Медицинская сестра диетическая (1 чел.);     38. Шеф-повар (1 чел.);     39. Повар 4 разряд (1 чел.);     39-1А (39). Повар 4 разряд (1 чел.);     40. Повар 4 разряд (1 чел.);     43. Водитель автомобиля 4 разряд (1 чел.);     44. Водитель автомобиля 4 разряд (1 чел.);     45. Кухонный рабочий 2 разряд (1 чел.);     51. Машинист по стирке и ремонту спецодежды 2 разряда (1 чел.).     "/>
    <w:docVar w:name="rm_no_ident_co" w:val="58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404AD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30887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0EBF"/>
    <w:rsid w:val="008355B4"/>
    <w:rsid w:val="008440A9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BE1D9E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8440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%20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2</TotalTime>
  <Pages>3</Pages>
  <Words>736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1</dc:creator>
  <cp:keywords/>
  <dc:description/>
  <cp:lastModifiedBy>1</cp:lastModifiedBy>
  <cp:revision>1</cp:revision>
  <cp:lastPrinted>2017-11-20T08:25:00Z</cp:lastPrinted>
  <dcterms:created xsi:type="dcterms:W3CDTF">2017-11-20T08:24:00Z</dcterms:created>
  <dcterms:modified xsi:type="dcterms:W3CDTF">2017-11-20T08:26:00Z</dcterms:modified>
</cp:coreProperties>
</file>